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DE1B" w14:textId="77777777" w:rsidR="00FE067E" w:rsidRPr="00175403" w:rsidRDefault="003C6034" w:rsidP="00CC1F3B">
      <w:pPr>
        <w:pStyle w:val="TitlePageOrigin"/>
        <w:rPr>
          <w:color w:val="auto"/>
        </w:rPr>
      </w:pPr>
      <w:r w:rsidRPr="00175403">
        <w:rPr>
          <w:caps w:val="0"/>
          <w:color w:val="auto"/>
        </w:rPr>
        <w:t>WEST VIRGINIA LEGISLATURE</w:t>
      </w:r>
    </w:p>
    <w:p w14:paraId="7A8B8C9F" w14:textId="77777777" w:rsidR="00CD36CF" w:rsidRPr="00175403" w:rsidRDefault="00CD36CF" w:rsidP="00CC1F3B">
      <w:pPr>
        <w:pStyle w:val="TitlePageSession"/>
        <w:rPr>
          <w:color w:val="auto"/>
        </w:rPr>
      </w:pPr>
      <w:r w:rsidRPr="00175403">
        <w:rPr>
          <w:color w:val="auto"/>
        </w:rPr>
        <w:t>20</w:t>
      </w:r>
      <w:r w:rsidR="00EC5E63" w:rsidRPr="00175403">
        <w:rPr>
          <w:color w:val="auto"/>
        </w:rPr>
        <w:t>2</w:t>
      </w:r>
      <w:r w:rsidR="00400B5C" w:rsidRPr="00175403">
        <w:rPr>
          <w:color w:val="auto"/>
        </w:rPr>
        <w:t>2</w:t>
      </w:r>
      <w:r w:rsidRPr="00175403">
        <w:rPr>
          <w:color w:val="auto"/>
        </w:rPr>
        <w:t xml:space="preserve"> </w:t>
      </w:r>
      <w:r w:rsidR="003C6034" w:rsidRPr="00175403">
        <w:rPr>
          <w:caps w:val="0"/>
          <w:color w:val="auto"/>
        </w:rPr>
        <w:t>REGULAR SESSION</w:t>
      </w:r>
    </w:p>
    <w:p w14:paraId="569EA64C" w14:textId="77777777" w:rsidR="00CD36CF" w:rsidRPr="00175403" w:rsidRDefault="00E254C0" w:rsidP="00CC1F3B">
      <w:pPr>
        <w:pStyle w:val="TitlePageBillPrefix"/>
        <w:rPr>
          <w:color w:val="auto"/>
        </w:rPr>
      </w:pPr>
      <w:sdt>
        <w:sdtPr>
          <w:rPr>
            <w:color w:val="auto"/>
          </w:rPr>
          <w:tag w:val="IntroDate"/>
          <w:id w:val="-1236936958"/>
          <w:placeholder>
            <w:docPart w:val="4FFF8341D50C4D92827A2FC3E4632083"/>
          </w:placeholder>
          <w:text/>
        </w:sdtPr>
        <w:sdtEndPr/>
        <w:sdtContent>
          <w:r w:rsidR="00AE48A0" w:rsidRPr="00175403">
            <w:rPr>
              <w:color w:val="auto"/>
            </w:rPr>
            <w:t>Introduced</w:t>
          </w:r>
        </w:sdtContent>
      </w:sdt>
    </w:p>
    <w:p w14:paraId="1F5E993D" w14:textId="22D11D4D" w:rsidR="00CD36CF" w:rsidRPr="00175403" w:rsidRDefault="00E254C0" w:rsidP="00CC1F3B">
      <w:pPr>
        <w:pStyle w:val="BillNumber"/>
        <w:rPr>
          <w:color w:val="auto"/>
        </w:rPr>
      </w:pPr>
      <w:sdt>
        <w:sdtPr>
          <w:rPr>
            <w:color w:val="auto"/>
          </w:rPr>
          <w:tag w:val="Chamber"/>
          <w:id w:val="893011969"/>
          <w:lock w:val="sdtLocked"/>
          <w:placeholder>
            <w:docPart w:val="C984511ECF694409B65322570795C552"/>
          </w:placeholder>
          <w:dropDownList>
            <w:listItem w:displayText="House" w:value="House"/>
            <w:listItem w:displayText="Senate" w:value="Senate"/>
          </w:dropDownList>
        </w:sdtPr>
        <w:sdtEndPr/>
        <w:sdtContent>
          <w:r w:rsidR="00C33434" w:rsidRPr="00175403">
            <w:rPr>
              <w:color w:val="auto"/>
            </w:rPr>
            <w:t>House</w:t>
          </w:r>
        </w:sdtContent>
      </w:sdt>
      <w:r w:rsidR="00303684" w:rsidRPr="00175403">
        <w:rPr>
          <w:color w:val="auto"/>
        </w:rPr>
        <w:t xml:space="preserve"> </w:t>
      </w:r>
      <w:r w:rsidR="00CD36CF" w:rsidRPr="00175403">
        <w:rPr>
          <w:color w:val="auto"/>
        </w:rPr>
        <w:t xml:space="preserve">Bill </w:t>
      </w:r>
      <w:sdt>
        <w:sdtPr>
          <w:rPr>
            <w:color w:val="auto"/>
          </w:rPr>
          <w:tag w:val="BNum"/>
          <w:id w:val="1645317809"/>
          <w:lock w:val="sdtLocked"/>
          <w:placeholder>
            <w:docPart w:val="15A3955E31DF45B193F914608D1E0154"/>
          </w:placeholder>
          <w:text/>
        </w:sdtPr>
        <w:sdtEndPr/>
        <w:sdtContent>
          <w:r w:rsidR="004F6ACE">
            <w:rPr>
              <w:color w:val="auto"/>
            </w:rPr>
            <w:t>4677</w:t>
          </w:r>
        </w:sdtContent>
      </w:sdt>
    </w:p>
    <w:p w14:paraId="0B2974A8" w14:textId="29B757C7" w:rsidR="00CD36CF" w:rsidRPr="00175403" w:rsidRDefault="00CD36CF" w:rsidP="00CC1F3B">
      <w:pPr>
        <w:pStyle w:val="Sponsors"/>
        <w:rPr>
          <w:color w:val="auto"/>
        </w:rPr>
      </w:pPr>
      <w:r w:rsidRPr="00175403">
        <w:rPr>
          <w:color w:val="auto"/>
        </w:rPr>
        <w:t xml:space="preserve">By </w:t>
      </w:r>
      <w:sdt>
        <w:sdtPr>
          <w:rPr>
            <w:color w:val="auto"/>
          </w:rPr>
          <w:tag w:val="Sponsors"/>
          <w:id w:val="1589585889"/>
          <w:placeholder>
            <w:docPart w:val="D8EB4C7B6FD44C4E85CAA28457DF439F"/>
          </w:placeholder>
          <w:text w:multiLine="1"/>
        </w:sdtPr>
        <w:sdtEndPr/>
        <w:sdtContent>
          <w:r w:rsidR="00621366" w:rsidRPr="00175403">
            <w:rPr>
              <w:color w:val="auto"/>
            </w:rPr>
            <w:t>Delegate</w:t>
          </w:r>
          <w:r w:rsidR="00E254C0">
            <w:rPr>
              <w:color w:val="auto"/>
            </w:rPr>
            <w:t>s</w:t>
          </w:r>
          <w:r w:rsidR="00621366" w:rsidRPr="00175403">
            <w:rPr>
              <w:color w:val="auto"/>
            </w:rPr>
            <w:t xml:space="preserve"> Graves</w:t>
          </w:r>
          <w:r w:rsidR="00E254C0">
            <w:rPr>
              <w:color w:val="auto"/>
            </w:rPr>
            <w:t xml:space="preserve"> and Tully</w:t>
          </w:r>
        </w:sdtContent>
      </w:sdt>
    </w:p>
    <w:p w14:paraId="506D0D0C" w14:textId="6C69E3B5" w:rsidR="00E831B3" w:rsidRPr="00175403" w:rsidRDefault="00CD36CF" w:rsidP="00CC1F3B">
      <w:pPr>
        <w:pStyle w:val="References"/>
        <w:rPr>
          <w:color w:val="auto"/>
        </w:rPr>
      </w:pPr>
      <w:r w:rsidRPr="00175403">
        <w:rPr>
          <w:color w:val="auto"/>
        </w:rPr>
        <w:t>[</w:t>
      </w:r>
      <w:sdt>
        <w:sdtPr>
          <w:rPr>
            <w:color w:val="auto"/>
          </w:rPr>
          <w:tag w:val="References"/>
          <w:id w:val="-1043047873"/>
          <w:placeholder>
            <w:docPart w:val="AED1C4D79E1947C3AE76875497E3AD05"/>
          </w:placeholder>
          <w:text w:multiLine="1"/>
        </w:sdtPr>
        <w:sdtEndPr/>
        <w:sdtContent>
          <w:r w:rsidR="004F6ACE">
            <w:rPr>
              <w:color w:val="auto"/>
            </w:rPr>
            <w:t>Introduced February 14, 2022; Referred to the Committee on Health and Human Resources</w:t>
          </w:r>
        </w:sdtContent>
      </w:sdt>
      <w:r w:rsidRPr="00175403">
        <w:rPr>
          <w:color w:val="auto"/>
        </w:rPr>
        <w:t>]</w:t>
      </w:r>
    </w:p>
    <w:p w14:paraId="029A7229" w14:textId="7187B86D" w:rsidR="00303684" w:rsidRPr="00175403" w:rsidRDefault="0000526A" w:rsidP="00931026">
      <w:pPr>
        <w:pStyle w:val="TitleSection"/>
        <w:rPr>
          <w:color w:val="auto"/>
        </w:rPr>
      </w:pPr>
      <w:r w:rsidRPr="00175403">
        <w:rPr>
          <w:color w:val="auto"/>
        </w:rPr>
        <w:lastRenderedPageBreak/>
        <w:t>A BILL</w:t>
      </w:r>
      <w:r w:rsidR="00621366" w:rsidRPr="00175403">
        <w:rPr>
          <w:color w:val="auto"/>
        </w:rPr>
        <w:t xml:space="preserve"> to amend and reenact §16-2D-10</w:t>
      </w:r>
      <w:r w:rsidR="00931026" w:rsidRPr="00175403">
        <w:rPr>
          <w:color w:val="auto"/>
        </w:rPr>
        <w:t xml:space="preserve"> </w:t>
      </w:r>
      <w:r w:rsidR="00621366" w:rsidRPr="00175403">
        <w:rPr>
          <w:color w:val="auto"/>
        </w:rPr>
        <w:t>of the Code of West Virginia, 1931, as amended, all relating to certificate of need</w:t>
      </w:r>
      <w:r w:rsidR="00F85BC0" w:rsidRPr="00175403">
        <w:rPr>
          <w:color w:val="auto"/>
        </w:rPr>
        <w:t>; and clarifying that a hospital located in the same county as an academic medical center may perform any health service provided by the academic medical center.</w:t>
      </w:r>
    </w:p>
    <w:p w14:paraId="7A1A387A" w14:textId="77777777" w:rsidR="00303684" w:rsidRPr="00175403" w:rsidRDefault="00303684" w:rsidP="00931026">
      <w:pPr>
        <w:pStyle w:val="EnactingClause"/>
        <w:rPr>
          <w:color w:val="auto"/>
        </w:rPr>
      </w:pPr>
      <w:r w:rsidRPr="00175403">
        <w:rPr>
          <w:color w:val="auto"/>
        </w:rPr>
        <w:t>Be it enacted by the Legislature of West Virginia:</w:t>
      </w:r>
    </w:p>
    <w:p w14:paraId="5AF59941" w14:textId="77777777" w:rsidR="003C6034" w:rsidRPr="00175403" w:rsidRDefault="003C6034" w:rsidP="00CC1F3B">
      <w:pPr>
        <w:pStyle w:val="EnactingClause"/>
        <w:rPr>
          <w:color w:val="auto"/>
        </w:rPr>
        <w:sectPr w:rsidR="003C6034" w:rsidRPr="00175403" w:rsidSect="00CF4A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EE8431" w14:textId="77777777" w:rsidR="00621366" w:rsidRPr="00175403" w:rsidRDefault="00621366" w:rsidP="00931026">
      <w:pPr>
        <w:pStyle w:val="ArticleHeading"/>
        <w:rPr>
          <w:color w:val="auto"/>
        </w:rPr>
        <w:sectPr w:rsidR="00621366" w:rsidRPr="00175403" w:rsidSect="00EF33E4">
          <w:type w:val="continuous"/>
          <w:pgSz w:w="12240" w:h="15840" w:code="1"/>
          <w:pgMar w:top="1440" w:right="1440" w:bottom="1440" w:left="1440" w:header="720" w:footer="720" w:gutter="0"/>
          <w:lnNumType w:countBy="1" w:restart="newSection"/>
          <w:cols w:space="720"/>
          <w:titlePg/>
          <w:docGrid w:linePitch="360"/>
        </w:sectPr>
      </w:pPr>
      <w:r w:rsidRPr="00175403">
        <w:rPr>
          <w:color w:val="auto"/>
        </w:rPr>
        <w:t>ARTICLE 2D. CERTIFICATE OF NEED.</w:t>
      </w:r>
    </w:p>
    <w:p w14:paraId="56C71D52" w14:textId="77777777" w:rsidR="00621366" w:rsidRPr="00175403" w:rsidRDefault="00621366" w:rsidP="00931026">
      <w:pPr>
        <w:pStyle w:val="SectionHeading"/>
        <w:rPr>
          <w:color w:val="auto"/>
        </w:rPr>
      </w:pPr>
      <w:r w:rsidRPr="00175403">
        <w:rPr>
          <w:color w:val="auto"/>
        </w:rPr>
        <w:t>§16-2D-10. Exemptions from certificate of need.</w:t>
      </w:r>
    </w:p>
    <w:p w14:paraId="2FBCC79B" w14:textId="77777777" w:rsidR="00621366" w:rsidRPr="00175403" w:rsidRDefault="00621366" w:rsidP="003E6C19">
      <w:pPr>
        <w:ind w:firstLine="720"/>
        <w:jc w:val="both"/>
        <w:rPr>
          <w:rFonts w:eastAsia="Calibri"/>
          <w:color w:val="auto"/>
        </w:rPr>
        <w:sectPr w:rsidR="00621366" w:rsidRPr="00175403" w:rsidSect="00446E4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8423F9A" w14:textId="77777777" w:rsidR="00621366" w:rsidRPr="00175403" w:rsidRDefault="00621366" w:rsidP="00931026">
      <w:pPr>
        <w:pStyle w:val="SectionBody"/>
        <w:rPr>
          <w:color w:val="auto"/>
        </w:rPr>
      </w:pPr>
      <w:r w:rsidRPr="00175403">
        <w:rPr>
          <w:color w:val="auto"/>
        </w:rPr>
        <w:t>Notwithstanding section eight, a person may provide the following health services without obtaining a certificate of need or applying to the authority for approval:</w:t>
      </w:r>
    </w:p>
    <w:p w14:paraId="208EDCED" w14:textId="77777777" w:rsidR="00621366" w:rsidRPr="00175403" w:rsidRDefault="00621366" w:rsidP="00931026">
      <w:pPr>
        <w:pStyle w:val="SectionBody"/>
        <w:rPr>
          <w:color w:val="auto"/>
        </w:rPr>
      </w:pPr>
      <w:r w:rsidRPr="00175403">
        <w:rPr>
          <w:color w:val="auto"/>
        </w:rPr>
        <w:t>(1) The creation of a private office of one or more licensed health professionals to practice in this state pursuant to chapter thirty of this code;</w:t>
      </w:r>
    </w:p>
    <w:p w14:paraId="23BE2BD1" w14:textId="77777777" w:rsidR="00621366" w:rsidRPr="00175403" w:rsidRDefault="00621366" w:rsidP="00931026">
      <w:pPr>
        <w:pStyle w:val="SectionBody"/>
        <w:rPr>
          <w:color w:val="auto"/>
        </w:rPr>
      </w:pPr>
      <w:r w:rsidRPr="00175403">
        <w:rPr>
          <w:color w:val="auto"/>
        </w:rPr>
        <w:t>(2) Dispensaries and first-aid stations located within business or industrial establishments maintained solely for the use of employees that does not contain inpatient or resident beds for patients or employees who generally remain in the facility for more than twenty-four hours;</w:t>
      </w:r>
    </w:p>
    <w:p w14:paraId="51A3C1D9" w14:textId="77777777" w:rsidR="00621366" w:rsidRPr="00175403" w:rsidRDefault="00621366" w:rsidP="00931026">
      <w:pPr>
        <w:pStyle w:val="SectionBody"/>
        <w:rPr>
          <w:color w:val="auto"/>
        </w:rPr>
      </w:pPr>
      <w:r w:rsidRPr="00175403">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12508245" w14:textId="77777777" w:rsidR="00621366" w:rsidRPr="00175403" w:rsidRDefault="00621366" w:rsidP="00931026">
      <w:pPr>
        <w:pStyle w:val="SectionBody"/>
        <w:rPr>
          <w:color w:val="auto"/>
        </w:rPr>
      </w:pPr>
      <w:r w:rsidRPr="00175403">
        <w:rPr>
          <w:color w:val="auto"/>
        </w:rPr>
        <w:t>(4) Telehealth;</w:t>
      </w:r>
    </w:p>
    <w:p w14:paraId="35A23BC7" w14:textId="77777777" w:rsidR="00621366" w:rsidRPr="00175403" w:rsidRDefault="00621366" w:rsidP="00931026">
      <w:pPr>
        <w:pStyle w:val="SectionBody"/>
        <w:rPr>
          <w:color w:val="auto"/>
        </w:rPr>
      </w:pPr>
      <w:r w:rsidRPr="00175403">
        <w:rPr>
          <w:color w:val="auto"/>
        </w:rPr>
        <w:t xml:space="preserve">(5) A facility owned or operated by one or more health professionals authorized or organized pursuant to chapter thirty or ambulatory health care facility which offers laboratory services or diagnostic imaging to patients regardless of the cost associated with the proposal.  To qualify for this exemption seventy-five percent of the laboratory services are for the patients of the practice or ambulatory health care facility of the total laboratory services performed and seventy-five percent of diagnostic imaging services are for the patients of the practice or ambulatory health care facility of the total imaging services performed. The authority may, at any time, request from the entity information concerning the number of patients who have been </w:t>
      </w:r>
      <w:r w:rsidRPr="00175403">
        <w:rPr>
          <w:color w:val="auto"/>
        </w:rPr>
        <w:lastRenderedPageBreak/>
        <w:t xml:space="preserve">provided laboratory services or diagnostic imaging; </w:t>
      </w:r>
    </w:p>
    <w:p w14:paraId="2BDC094D" w14:textId="44B62EE7" w:rsidR="00621366" w:rsidRPr="00175403" w:rsidRDefault="00621366" w:rsidP="00931026">
      <w:pPr>
        <w:pStyle w:val="SectionBody"/>
        <w:rPr>
          <w:color w:val="auto"/>
        </w:rPr>
      </w:pPr>
      <w:r w:rsidRPr="00175403">
        <w:rPr>
          <w:color w:val="auto"/>
        </w:rPr>
        <w:t xml:space="preserve">(6) (A) Notwithstanding the provisions of section seventeen of this article,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335D97CE" w14:textId="77777777" w:rsidR="00621366" w:rsidRPr="00175403" w:rsidRDefault="00621366" w:rsidP="00931026">
      <w:pPr>
        <w:pStyle w:val="SectionBody"/>
        <w:rPr>
          <w:color w:val="auto"/>
        </w:rPr>
      </w:pPr>
      <w:r w:rsidRPr="00175403">
        <w:rPr>
          <w:color w:val="auto"/>
        </w:rPr>
        <w:t xml:space="preserve">(i) It has filed a petition for voluntary bankruptcy; </w:t>
      </w:r>
    </w:p>
    <w:p w14:paraId="28958298" w14:textId="77777777" w:rsidR="00621366" w:rsidRPr="00175403" w:rsidRDefault="00621366" w:rsidP="00931026">
      <w:pPr>
        <w:pStyle w:val="SectionBody"/>
        <w:rPr>
          <w:color w:val="auto"/>
        </w:rPr>
      </w:pPr>
      <w:r w:rsidRPr="00175403">
        <w:rPr>
          <w:color w:val="auto"/>
        </w:rPr>
        <w:t xml:space="preserve">(ii) It has been the subject of an involuntary petition for bankruptcy; </w:t>
      </w:r>
    </w:p>
    <w:p w14:paraId="0ABFC302" w14:textId="77777777" w:rsidR="00621366" w:rsidRPr="00175403" w:rsidRDefault="00621366" w:rsidP="00931026">
      <w:pPr>
        <w:pStyle w:val="SectionBody"/>
        <w:rPr>
          <w:color w:val="auto"/>
        </w:rPr>
      </w:pPr>
      <w:r w:rsidRPr="00175403">
        <w:rPr>
          <w:color w:val="auto"/>
        </w:rPr>
        <w:t xml:space="preserve">(iii) It is in receivership; </w:t>
      </w:r>
    </w:p>
    <w:p w14:paraId="79A8E9A2" w14:textId="77777777" w:rsidR="00621366" w:rsidRPr="00175403" w:rsidRDefault="00621366" w:rsidP="00931026">
      <w:pPr>
        <w:pStyle w:val="SectionBody"/>
        <w:rPr>
          <w:color w:val="auto"/>
        </w:rPr>
      </w:pPr>
      <w:r w:rsidRPr="00175403">
        <w:rPr>
          <w:color w:val="auto"/>
        </w:rPr>
        <w:t>(iv) It is operating under a forbearance agreement with one or more of its major creditors;</w:t>
      </w:r>
    </w:p>
    <w:p w14:paraId="6017D7BF" w14:textId="77777777" w:rsidR="00621366" w:rsidRPr="00175403" w:rsidRDefault="00621366" w:rsidP="00931026">
      <w:pPr>
        <w:pStyle w:val="SectionBody"/>
        <w:rPr>
          <w:color w:val="auto"/>
        </w:rPr>
      </w:pPr>
      <w:r w:rsidRPr="00175403">
        <w:rPr>
          <w:color w:val="auto"/>
        </w:rPr>
        <w:t xml:space="preserve">(v) It is in default of its obligations to pay one or more of its major creditors and is in violation of the material, substantive terms of its debt instruments with one or more of its major creditors; or </w:t>
      </w:r>
    </w:p>
    <w:p w14:paraId="0DBCA9CF" w14:textId="77777777" w:rsidR="00621366" w:rsidRPr="00175403" w:rsidRDefault="00621366" w:rsidP="00931026">
      <w:pPr>
        <w:pStyle w:val="SectionBody"/>
        <w:rPr>
          <w:color w:val="auto"/>
        </w:rPr>
      </w:pPr>
      <w:r w:rsidRPr="00175403">
        <w:rPr>
          <w:color w:val="auto"/>
        </w:rPr>
        <w:t xml:space="preserve">(vi) It is insolvent: evidenced by balance sheet insolvency and/or the inability to pay its debts as they come due in the ordinary course of business. </w:t>
      </w:r>
    </w:p>
    <w:p w14:paraId="19CB2180" w14:textId="77777777" w:rsidR="00621366" w:rsidRPr="00175403" w:rsidRDefault="00621366" w:rsidP="00931026">
      <w:pPr>
        <w:pStyle w:val="SectionBody"/>
        <w:rPr>
          <w:color w:val="auto"/>
        </w:rPr>
      </w:pPr>
      <w:r w:rsidRPr="00175403">
        <w:rPr>
          <w:color w:val="auto"/>
        </w:rPr>
        <w:t xml:space="preserve">(B) A financially distressed hospital which is being purchased pursuant to the provisions of this subsection shall give notice to the authority of the sale thirty days prior to the closing of the transaction and shall file simultaneous with that notice evidence of its financial status. The financial status or distressed condition of a hospital shall be evidenced by the filing of any of the following: </w:t>
      </w:r>
    </w:p>
    <w:p w14:paraId="20D0E0ED" w14:textId="77777777" w:rsidR="00621366" w:rsidRPr="00175403" w:rsidRDefault="00621366" w:rsidP="00931026">
      <w:pPr>
        <w:pStyle w:val="SectionBody"/>
        <w:rPr>
          <w:color w:val="auto"/>
        </w:rPr>
      </w:pPr>
      <w:r w:rsidRPr="00175403">
        <w:rPr>
          <w:color w:val="auto"/>
        </w:rPr>
        <w:t xml:space="preserve">(i) A copy of a forbearance agreement; </w:t>
      </w:r>
    </w:p>
    <w:p w14:paraId="0851AB22" w14:textId="77777777" w:rsidR="00621366" w:rsidRPr="00175403" w:rsidRDefault="00621366" w:rsidP="00931026">
      <w:pPr>
        <w:pStyle w:val="SectionBody"/>
        <w:rPr>
          <w:color w:val="auto"/>
        </w:rPr>
      </w:pPr>
      <w:r w:rsidRPr="00175403">
        <w:rPr>
          <w:color w:val="auto"/>
        </w:rPr>
        <w:t xml:space="preserve">(ii) A copy of a petition for voluntary or involuntary bankruptcy; </w:t>
      </w:r>
    </w:p>
    <w:p w14:paraId="401EF252" w14:textId="77777777" w:rsidR="00621366" w:rsidRPr="00175403" w:rsidRDefault="00621366" w:rsidP="00931026">
      <w:pPr>
        <w:pStyle w:val="SectionBody"/>
        <w:rPr>
          <w:color w:val="auto"/>
        </w:rPr>
      </w:pPr>
      <w:r w:rsidRPr="00175403">
        <w:rPr>
          <w:color w:val="auto"/>
        </w:rPr>
        <w:t xml:space="preserve">(iii) Written evidence of receivership, or </w:t>
      </w:r>
    </w:p>
    <w:p w14:paraId="7E430BC0" w14:textId="77777777" w:rsidR="00621366" w:rsidRPr="00175403" w:rsidRDefault="00621366" w:rsidP="00931026">
      <w:pPr>
        <w:pStyle w:val="SectionBody"/>
        <w:rPr>
          <w:color w:val="auto"/>
        </w:rPr>
      </w:pPr>
      <w:r w:rsidRPr="00175403">
        <w:rPr>
          <w:color w:val="auto"/>
        </w:rPr>
        <w:t xml:space="preserve">(iv) Documentation establishing the requirements of subparagraph (v) or (vi), paragraph (A) of this subdivision. The names of creditors may be redacted by the filing party. </w:t>
      </w:r>
    </w:p>
    <w:p w14:paraId="6D26CE64" w14:textId="77777777" w:rsidR="00621366" w:rsidRPr="00175403" w:rsidRDefault="00621366" w:rsidP="00931026">
      <w:pPr>
        <w:pStyle w:val="SectionBody"/>
        <w:rPr>
          <w:color w:val="auto"/>
        </w:rPr>
      </w:pPr>
      <w:r w:rsidRPr="00175403">
        <w:rPr>
          <w:color w:val="auto"/>
        </w:rPr>
        <w:t xml:space="preserve">(C) Any substantial change to the capacity of services offered in that hospital made subsequent to that transaction would remain subject to the requirements for the issuance of a </w:t>
      </w:r>
      <w:r w:rsidRPr="00175403">
        <w:rPr>
          <w:color w:val="auto"/>
        </w:rPr>
        <w:lastRenderedPageBreak/>
        <w:t xml:space="preserve">certificate of need as otherwise set forth in this article. </w:t>
      </w:r>
    </w:p>
    <w:p w14:paraId="04C8C619" w14:textId="77777777" w:rsidR="00621366" w:rsidRPr="00175403" w:rsidRDefault="00621366" w:rsidP="00931026">
      <w:pPr>
        <w:pStyle w:val="SectionBody"/>
        <w:rPr>
          <w:color w:val="auto"/>
        </w:rPr>
      </w:pPr>
      <w:r w:rsidRPr="00175403">
        <w:rPr>
          <w:color w:val="auto"/>
        </w:rPr>
        <w:t>(D) Any person purchasing a financially distressed hospital, or all or substantially all of its assets, that has applied for a certificate of need after January 1, 2017, shall qualify for an exemption from certificate of need;</w:t>
      </w:r>
    </w:p>
    <w:p w14:paraId="256452A0" w14:textId="0C50E36F" w:rsidR="00621366" w:rsidRPr="00175403" w:rsidRDefault="00621366" w:rsidP="00931026">
      <w:pPr>
        <w:pStyle w:val="SectionBody"/>
        <w:rPr>
          <w:color w:val="auto"/>
        </w:rPr>
      </w:pPr>
      <w:r w:rsidRPr="00175403">
        <w:rPr>
          <w:color w:val="auto"/>
        </w:rPr>
        <w:t xml:space="preserve">(7) The acquisition by a qualified hospital which is party to an approved cooperative agreement as provided in </w:t>
      </w:r>
      <w:r w:rsidRPr="00175403">
        <w:rPr>
          <w:strike/>
          <w:color w:val="auto"/>
        </w:rPr>
        <w:t>section twenty-eight, article twenty-nine-b, chapter sixteen</w:t>
      </w:r>
      <w:r w:rsidRPr="00175403">
        <w:rPr>
          <w:color w:val="auto"/>
        </w:rPr>
        <w:t xml:space="preserve"> </w:t>
      </w:r>
      <w:r w:rsidR="00931026" w:rsidRPr="00175403">
        <w:rPr>
          <w:rFonts w:cs="Arial"/>
          <w:color w:val="auto"/>
          <w:u w:val="single"/>
        </w:rPr>
        <w:t>§</w:t>
      </w:r>
      <w:r w:rsidR="00931026" w:rsidRPr="00175403">
        <w:rPr>
          <w:color w:val="auto"/>
          <w:u w:val="single"/>
        </w:rPr>
        <w:t>16-29B-28</w:t>
      </w:r>
      <w:r w:rsidR="00931026" w:rsidRPr="00175403">
        <w:rPr>
          <w:color w:val="auto"/>
        </w:rPr>
        <w:t xml:space="preserve"> </w:t>
      </w:r>
      <w:r w:rsidRPr="00175403">
        <w:rPr>
          <w:color w:val="auto"/>
        </w:rPr>
        <w:t xml:space="preserve">of this code, of a hospital located within a distance of twenty highway miles of the main campus of the qualified hospital; </w:t>
      </w:r>
      <w:r w:rsidRPr="00175403">
        <w:rPr>
          <w:strike/>
          <w:color w:val="auto"/>
        </w:rPr>
        <w:t xml:space="preserve">and </w:t>
      </w:r>
    </w:p>
    <w:p w14:paraId="14C277AE" w14:textId="541D782B" w:rsidR="00621366" w:rsidRPr="00175403" w:rsidRDefault="00621366" w:rsidP="003E6C19">
      <w:pPr>
        <w:ind w:firstLine="720"/>
        <w:jc w:val="both"/>
        <w:rPr>
          <w:rFonts w:cs="Arial"/>
          <w:color w:val="auto"/>
          <w:u w:val="single"/>
        </w:rPr>
      </w:pPr>
      <w:r w:rsidRPr="00175403">
        <w:rPr>
          <w:rFonts w:cs="Arial"/>
          <w:color w:val="auto"/>
        </w:rPr>
        <w:t xml:space="preserve">(8) The acquisition by a hospital of a physician practice group which owns an ambulatory surgical center as defined in this article; </w:t>
      </w:r>
      <w:r w:rsidRPr="00175403">
        <w:rPr>
          <w:rFonts w:cs="Arial"/>
          <w:color w:val="auto"/>
          <w:u w:val="single"/>
        </w:rPr>
        <w:t>and</w:t>
      </w:r>
    </w:p>
    <w:p w14:paraId="1B0549FA" w14:textId="70138BFD" w:rsidR="008736AA" w:rsidRPr="00175403" w:rsidRDefault="00621366" w:rsidP="00E86803">
      <w:pPr>
        <w:ind w:firstLine="720"/>
        <w:jc w:val="both"/>
        <w:rPr>
          <w:color w:val="auto"/>
        </w:rPr>
      </w:pPr>
      <w:r w:rsidRPr="00175403">
        <w:rPr>
          <w:rFonts w:cs="Arial"/>
          <w:color w:val="auto"/>
          <w:u w:val="single"/>
        </w:rPr>
        <w:t xml:space="preserve">(9) A hospital located in the same county as an academic medical center </w:t>
      </w:r>
      <w:r w:rsidR="005A6339" w:rsidRPr="00175403">
        <w:rPr>
          <w:rFonts w:cs="Arial"/>
          <w:color w:val="auto"/>
          <w:u w:val="single"/>
        </w:rPr>
        <w:t xml:space="preserve">may perform any health service provided </w:t>
      </w:r>
      <w:r w:rsidRPr="00175403">
        <w:rPr>
          <w:rFonts w:cs="Arial"/>
          <w:color w:val="auto"/>
          <w:u w:val="single"/>
        </w:rPr>
        <w:t>by the academic medical center as of January 1, 202</w:t>
      </w:r>
      <w:r w:rsidR="00F85BC0" w:rsidRPr="00175403">
        <w:rPr>
          <w:rFonts w:cs="Arial"/>
          <w:color w:val="auto"/>
          <w:u w:val="single"/>
        </w:rPr>
        <w:t>3</w:t>
      </w:r>
      <w:r w:rsidR="005A6339" w:rsidRPr="00175403">
        <w:rPr>
          <w:rFonts w:cs="Arial"/>
          <w:color w:val="auto"/>
          <w:u w:val="single"/>
        </w:rPr>
        <w:t>.</w:t>
      </w:r>
      <w:r w:rsidRPr="00175403">
        <w:rPr>
          <w:rFonts w:cs="Arial"/>
          <w:color w:val="auto"/>
          <w:u w:val="single"/>
        </w:rPr>
        <w:t xml:space="preserve"> </w:t>
      </w:r>
    </w:p>
    <w:p w14:paraId="34F3BCDC" w14:textId="77777777" w:rsidR="00C33014" w:rsidRPr="00175403" w:rsidRDefault="00C33014" w:rsidP="00CC1F3B">
      <w:pPr>
        <w:pStyle w:val="Note"/>
        <w:rPr>
          <w:color w:val="auto"/>
        </w:rPr>
      </w:pPr>
    </w:p>
    <w:p w14:paraId="05A110E1" w14:textId="5AA8B5BA" w:rsidR="006865E9" w:rsidRPr="00175403" w:rsidRDefault="00CF1DCA" w:rsidP="00F85BC0">
      <w:pPr>
        <w:pStyle w:val="Note"/>
        <w:rPr>
          <w:color w:val="auto"/>
        </w:rPr>
      </w:pPr>
      <w:r w:rsidRPr="00175403">
        <w:rPr>
          <w:color w:val="auto"/>
        </w:rPr>
        <w:t>NOTE: The</w:t>
      </w:r>
      <w:r w:rsidR="006865E9" w:rsidRPr="00175403">
        <w:rPr>
          <w:color w:val="auto"/>
        </w:rPr>
        <w:t xml:space="preserve"> purpose of this bill </w:t>
      </w:r>
      <w:r w:rsidR="00F85BC0" w:rsidRPr="00175403">
        <w:rPr>
          <w:color w:val="auto"/>
        </w:rPr>
        <w:t>relates to certificate of need; clarifying that a hospital located in the same county as an academic medical center may perform any health service provided by the academic medical center.</w:t>
      </w:r>
    </w:p>
    <w:p w14:paraId="0F1129C2" w14:textId="77777777" w:rsidR="006865E9" w:rsidRPr="00175403" w:rsidRDefault="00AE48A0" w:rsidP="00CC1F3B">
      <w:pPr>
        <w:pStyle w:val="Note"/>
        <w:rPr>
          <w:color w:val="auto"/>
        </w:rPr>
      </w:pPr>
      <w:r w:rsidRPr="00175403">
        <w:rPr>
          <w:color w:val="auto"/>
        </w:rPr>
        <w:t>Strike-throughs indicate language that would be stricken from a heading or the present law and underscoring indicates new language that would be added.</w:t>
      </w:r>
    </w:p>
    <w:sectPr w:rsidR="006865E9" w:rsidRPr="00175403" w:rsidSect="00CF4ADD">
      <w:headerReference w:type="even" r:id="rId19"/>
      <w:footerReference w:type="even" r:id="rId2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B5B7" w14:textId="77777777" w:rsidR="0084305D" w:rsidRPr="00B844FE" w:rsidRDefault="0084305D" w:rsidP="00B844FE">
      <w:r>
        <w:separator/>
      </w:r>
    </w:p>
  </w:endnote>
  <w:endnote w:type="continuationSeparator" w:id="0">
    <w:p w14:paraId="76D405D0" w14:textId="77777777" w:rsidR="0084305D" w:rsidRPr="00B844FE" w:rsidRDefault="0084305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3DB0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B1FA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192157"/>
      <w:docPartObj>
        <w:docPartGallery w:val="Page Numbers (Bottom of Page)"/>
        <w:docPartUnique/>
      </w:docPartObj>
    </w:sdtPr>
    <w:sdtEndPr>
      <w:rPr>
        <w:noProof/>
      </w:rPr>
    </w:sdtEndPr>
    <w:sdtContent>
      <w:p w14:paraId="5D5747E6" w14:textId="345AF3D2" w:rsidR="00CF4ADD" w:rsidRDefault="00CF4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127AB" w14:textId="1C1936E2"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097C" w14:textId="77777777" w:rsidR="00621366" w:rsidRPr="003E6C19" w:rsidRDefault="00621366"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680411"/>
      <w:docPartObj>
        <w:docPartGallery w:val="Page Numbers (Bottom of Page)"/>
        <w:docPartUnique/>
      </w:docPartObj>
    </w:sdtPr>
    <w:sdtEndPr>
      <w:rPr>
        <w:noProof/>
      </w:rPr>
    </w:sdtEndPr>
    <w:sdtContent>
      <w:p w14:paraId="004E5476" w14:textId="37053AB1" w:rsidR="00CF4ADD" w:rsidRDefault="00CF4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DC2FF6" w14:textId="77777777" w:rsidR="00621366" w:rsidRPr="003E6C19" w:rsidRDefault="00621366" w:rsidP="003E6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BED" w14:textId="77777777" w:rsidR="00621366" w:rsidRPr="003E6C19" w:rsidRDefault="00621366" w:rsidP="003E6C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1602" w14:textId="77777777" w:rsidR="00621366" w:rsidRDefault="00621366" w:rsidP="00911A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07352B63" w14:textId="77777777" w:rsidR="00621366" w:rsidRPr="00EB11E9" w:rsidRDefault="00621366" w:rsidP="00EB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C36E6" w14:textId="77777777" w:rsidR="0084305D" w:rsidRPr="00B844FE" w:rsidRDefault="0084305D" w:rsidP="00B844FE">
      <w:r>
        <w:separator/>
      </w:r>
    </w:p>
  </w:footnote>
  <w:footnote w:type="continuationSeparator" w:id="0">
    <w:p w14:paraId="0A8BEB86" w14:textId="77777777" w:rsidR="0084305D" w:rsidRPr="00B844FE" w:rsidRDefault="0084305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CAB3" w14:textId="77777777" w:rsidR="002A0269" w:rsidRPr="00B844FE" w:rsidRDefault="00E254C0">
    <w:pPr>
      <w:pStyle w:val="Header"/>
    </w:pPr>
    <w:sdt>
      <w:sdtPr>
        <w:id w:val="-684364211"/>
        <w:placeholder>
          <w:docPart w:val="C984511ECF694409B65322570795C55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984511ECF694409B65322570795C55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8798" w14:textId="18ADEC5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102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1026">
          <w:rPr>
            <w:sz w:val="22"/>
            <w:szCs w:val="22"/>
          </w:rPr>
          <w:t>2022R2627</w:t>
        </w:r>
      </w:sdtContent>
    </w:sdt>
  </w:p>
  <w:p w14:paraId="2134982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F5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07E" w14:textId="77777777" w:rsidR="00621366" w:rsidRPr="003E6C19" w:rsidRDefault="00621366" w:rsidP="003E6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31CF" w14:textId="7426442D" w:rsidR="00621366" w:rsidRPr="003E6C19" w:rsidRDefault="00C926E3" w:rsidP="003E6C19">
    <w:pPr>
      <w:pStyle w:val="Header"/>
    </w:pPr>
    <w:r>
      <w:t>Intr HB</w:t>
    </w:r>
    <w:r>
      <w:tab/>
    </w:r>
    <w:r>
      <w:tab/>
      <w:t>2022R2627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F75A" w14:textId="77777777" w:rsidR="00621366" w:rsidRPr="003E6C19" w:rsidRDefault="00621366" w:rsidP="003E6C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5C06" w14:textId="77777777" w:rsidR="00621366" w:rsidRDefault="00621366" w:rsidP="00BA1A73">
    <w:pPr>
      <w:pStyle w:val="Header"/>
    </w:pPr>
    <w:r>
      <w:t>Enr. CS for HB 4108</w:t>
    </w:r>
  </w:p>
  <w:p w14:paraId="444918B0" w14:textId="77777777" w:rsidR="00621366" w:rsidRPr="00EB11E9" w:rsidRDefault="00621366"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66"/>
    <w:rsid w:val="0000526A"/>
    <w:rsid w:val="000573A9"/>
    <w:rsid w:val="00085D22"/>
    <w:rsid w:val="000C5C77"/>
    <w:rsid w:val="000E3912"/>
    <w:rsid w:val="000E3B83"/>
    <w:rsid w:val="0010070F"/>
    <w:rsid w:val="0015112E"/>
    <w:rsid w:val="001552E7"/>
    <w:rsid w:val="001566B4"/>
    <w:rsid w:val="00175403"/>
    <w:rsid w:val="001A66B7"/>
    <w:rsid w:val="001B293E"/>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6ACE"/>
    <w:rsid w:val="00500579"/>
    <w:rsid w:val="005A5366"/>
    <w:rsid w:val="005A6339"/>
    <w:rsid w:val="00621366"/>
    <w:rsid w:val="006369EB"/>
    <w:rsid w:val="00637E73"/>
    <w:rsid w:val="006463EE"/>
    <w:rsid w:val="006865E9"/>
    <w:rsid w:val="00686E9A"/>
    <w:rsid w:val="00691F3E"/>
    <w:rsid w:val="00694BFB"/>
    <w:rsid w:val="006A106B"/>
    <w:rsid w:val="006C523D"/>
    <w:rsid w:val="006D4036"/>
    <w:rsid w:val="007A5259"/>
    <w:rsid w:val="007A7081"/>
    <w:rsid w:val="007F1CF5"/>
    <w:rsid w:val="00834EDE"/>
    <w:rsid w:val="0084305D"/>
    <w:rsid w:val="008736AA"/>
    <w:rsid w:val="008D275D"/>
    <w:rsid w:val="00931026"/>
    <w:rsid w:val="00980327"/>
    <w:rsid w:val="00986478"/>
    <w:rsid w:val="00987EFF"/>
    <w:rsid w:val="009B5557"/>
    <w:rsid w:val="009F1067"/>
    <w:rsid w:val="00A07DC0"/>
    <w:rsid w:val="00A31E01"/>
    <w:rsid w:val="00A527AD"/>
    <w:rsid w:val="00A718CF"/>
    <w:rsid w:val="00A76D02"/>
    <w:rsid w:val="00AE48A0"/>
    <w:rsid w:val="00AE61BE"/>
    <w:rsid w:val="00B16F25"/>
    <w:rsid w:val="00B24422"/>
    <w:rsid w:val="00B66B81"/>
    <w:rsid w:val="00B80C20"/>
    <w:rsid w:val="00B844FE"/>
    <w:rsid w:val="00B86B4F"/>
    <w:rsid w:val="00BA1F84"/>
    <w:rsid w:val="00BC562B"/>
    <w:rsid w:val="00BF693D"/>
    <w:rsid w:val="00C33014"/>
    <w:rsid w:val="00C33434"/>
    <w:rsid w:val="00C34869"/>
    <w:rsid w:val="00C42EB6"/>
    <w:rsid w:val="00C85096"/>
    <w:rsid w:val="00C926E3"/>
    <w:rsid w:val="00CB20EF"/>
    <w:rsid w:val="00CC1F3B"/>
    <w:rsid w:val="00CD12CB"/>
    <w:rsid w:val="00CD36CF"/>
    <w:rsid w:val="00CF1DCA"/>
    <w:rsid w:val="00CF4ADD"/>
    <w:rsid w:val="00D579FC"/>
    <w:rsid w:val="00D81C16"/>
    <w:rsid w:val="00DE526B"/>
    <w:rsid w:val="00DF199D"/>
    <w:rsid w:val="00E01542"/>
    <w:rsid w:val="00E254C0"/>
    <w:rsid w:val="00E365F1"/>
    <w:rsid w:val="00E62F48"/>
    <w:rsid w:val="00E831B3"/>
    <w:rsid w:val="00E86803"/>
    <w:rsid w:val="00E95FBC"/>
    <w:rsid w:val="00EC5E63"/>
    <w:rsid w:val="00EE70CB"/>
    <w:rsid w:val="00F41CA2"/>
    <w:rsid w:val="00F443C0"/>
    <w:rsid w:val="00F62EFB"/>
    <w:rsid w:val="00F85BC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8A396F"/>
  <w15:chartTrackingRefBased/>
  <w15:docId w15:val="{9AD4F340-71FE-468E-91D8-66604C91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1366"/>
    <w:rPr>
      <w:rFonts w:eastAsia="Calibri"/>
      <w:b/>
      <w:caps/>
      <w:color w:val="000000"/>
      <w:sz w:val="24"/>
    </w:rPr>
  </w:style>
  <w:style w:type="character" w:styleId="PageNumber">
    <w:name w:val="page number"/>
    <w:basedOn w:val="DefaultParagraphFont"/>
    <w:uiPriority w:val="99"/>
    <w:semiHidden/>
    <w:locked/>
    <w:rsid w:val="0062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F8341D50C4D92827A2FC3E4632083"/>
        <w:category>
          <w:name w:val="General"/>
          <w:gallery w:val="placeholder"/>
        </w:category>
        <w:types>
          <w:type w:val="bbPlcHdr"/>
        </w:types>
        <w:behaviors>
          <w:behavior w:val="content"/>
        </w:behaviors>
        <w:guid w:val="{67159D60-1414-4EEE-A12E-70C6ADFCCED0}"/>
      </w:docPartPr>
      <w:docPartBody>
        <w:p w:rsidR="00BC5E58" w:rsidRDefault="00EF1498">
          <w:pPr>
            <w:pStyle w:val="4FFF8341D50C4D92827A2FC3E4632083"/>
          </w:pPr>
          <w:r w:rsidRPr="00B844FE">
            <w:t>Prefix Text</w:t>
          </w:r>
        </w:p>
      </w:docPartBody>
    </w:docPart>
    <w:docPart>
      <w:docPartPr>
        <w:name w:val="C984511ECF694409B65322570795C552"/>
        <w:category>
          <w:name w:val="General"/>
          <w:gallery w:val="placeholder"/>
        </w:category>
        <w:types>
          <w:type w:val="bbPlcHdr"/>
        </w:types>
        <w:behaviors>
          <w:behavior w:val="content"/>
        </w:behaviors>
        <w:guid w:val="{FF1B31AB-41C0-4EC6-AC23-74ED31AEA48E}"/>
      </w:docPartPr>
      <w:docPartBody>
        <w:p w:rsidR="00BC5E58" w:rsidRDefault="00EF1498">
          <w:pPr>
            <w:pStyle w:val="C984511ECF694409B65322570795C552"/>
          </w:pPr>
          <w:r w:rsidRPr="00B844FE">
            <w:t>[Type here]</w:t>
          </w:r>
        </w:p>
      </w:docPartBody>
    </w:docPart>
    <w:docPart>
      <w:docPartPr>
        <w:name w:val="15A3955E31DF45B193F914608D1E0154"/>
        <w:category>
          <w:name w:val="General"/>
          <w:gallery w:val="placeholder"/>
        </w:category>
        <w:types>
          <w:type w:val="bbPlcHdr"/>
        </w:types>
        <w:behaviors>
          <w:behavior w:val="content"/>
        </w:behaviors>
        <w:guid w:val="{F085DB5F-9128-43D0-87B3-C6DAC08781BA}"/>
      </w:docPartPr>
      <w:docPartBody>
        <w:p w:rsidR="00BC5E58" w:rsidRDefault="00EF1498">
          <w:pPr>
            <w:pStyle w:val="15A3955E31DF45B193F914608D1E0154"/>
          </w:pPr>
          <w:r w:rsidRPr="00B844FE">
            <w:t>Number</w:t>
          </w:r>
        </w:p>
      </w:docPartBody>
    </w:docPart>
    <w:docPart>
      <w:docPartPr>
        <w:name w:val="D8EB4C7B6FD44C4E85CAA28457DF439F"/>
        <w:category>
          <w:name w:val="General"/>
          <w:gallery w:val="placeholder"/>
        </w:category>
        <w:types>
          <w:type w:val="bbPlcHdr"/>
        </w:types>
        <w:behaviors>
          <w:behavior w:val="content"/>
        </w:behaviors>
        <w:guid w:val="{A313FBCF-7324-4D4C-8F25-F4EDD2BDD9A8}"/>
      </w:docPartPr>
      <w:docPartBody>
        <w:p w:rsidR="00BC5E58" w:rsidRDefault="00EF1498">
          <w:pPr>
            <w:pStyle w:val="D8EB4C7B6FD44C4E85CAA28457DF439F"/>
          </w:pPr>
          <w:r w:rsidRPr="00B844FE">
            <w:t>Enter Sponsors Here</w:t>
          </w:r>
        </w:p>
      </w:docPartBody>
    </w:docPart>
    <w:docPart>
      <w:docPartPr>
        <w:name w:val="AED1C4D79E1947C3AE76875497E3AD05"/>
        <w:category>
          <w:name w:val="General"/>
          <w:gallery w:val="placeholder"/>
        </w:category>
        <w:types>
          <w:type w:val="bbPlcHdr"/>
        </w:types>
        <w:behaviors>
          <w:behavior w:val="content"/>
        </w:behaviors>
        <w:guid w:val="{348F359A-AFC5-4337-A9DB-A107528C9CB2}"/>
      </w:docPartPr>
      <w:docPartBody>
        <w:p w:rsidR="00BC5E58" w:rsidRDefault="00EF1498">
          <w:pPr>
            <w:pStyle w:val="AED1C4D79E1947C3AE76875497E3AD0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98"/>
    <w:rsid w:val="00BC5E58"/>
    <w:rsid w:val="00E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F8341D50C4D92827A2FC3E4632083">
    <w:name w:val="4FFF8341D50C4D92827A2FC3E4632083"/>
  </w:style>
  <w:style w:type="paragraph" w:customStyle="1" w:styleId="C984511ECF694409B65322570795C552">
    <w:name w:val="C984511ECF694409B65322570795C552"/>
  </w:style>
  <w:style w:type="paragraph" w:customStyle="1" w:styleId="15A3955E31DF45B193F914608D1E0154">
    <w:name w:val="15A3955E31DF45B193F914608D1E0154"/>
  </w:style>
  <w:style w:type="paragraph" w:customStyle="1" w:styleId="D8EB4C7B6FD44C4E85CAA28457DF439F">
    <w:name w:val="D8EB4C7B6FD44C4E85CAA28457DF439F"/>
  </w:style>
  <w:style w:type="character" w:styleId="PlaceholderText">
    <w:name w:val="Placeholder Text"/>
    <w:basedOn w:val="DefaultParagraphFont"/>
    <w:uiPriority w:val="99"/>
    <w:semiHidden/>
    <w:rPr>
      <w:color w:val="808080"/>
    </w:rPr>
  </w:style>
  <w:style w:type="paragraph" w:customStyle="1" w:styleId="AED1C4D79E1947C3AE76875497E3AD05">
    <w:name w:val="AED1C4D79E1947C3AE76875497E3A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2022-02-11T14:53:00Z</dcterms:created>
  <dcterms:modified xsi:type="dcterms:W3CDTF">2022-02-14T16:20:00Z</dcterms:modified>
</cp:coreProperties>
</file>